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FF" w:rsidRDefault="00AC5B26">
      <w:pPr>
        <w:pStyle w:val="Standard"/>
      </w:pPr>
      <w:bookmarkStart w:id="0" w:name="_GoBack"/>
      <w:bookmarkEnd w:id="0"/>
      <w:r>
        <w:t xml:space="preserve">              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Středisko volného času při ZŠ Sušice, Lerchova ul.</w:t>
      </w:r>
    </w:p>
    <w:p w:rsidR="00A04CFF" w:rsidRDefault="00AC5B26">
      <w:pPr>
        <w:pStyle w:val="Standard"/>
      </w:pPr>
      <w:r>
        <w:rPr>
          <w:b/>
          <w:bCs/>
          <w:sz w:val="28"/>
          <w:szCs w:val="28"/>
        </w:rPr>
        <w:t xml:space="preserve">                                 Klostermannova 1330</w:t>
      </w:r>
    </w:p>
    <w:p w:rsidR="00A04CFF" w:rsidRDefault="00AC5B26">
      <w:pPr>
        <w:pStyle w:val="Standard"/>
      </w:pPr>
      <w:r>
        <w:rPr>
          <w:sz w:val="32"/>
          <w:szCs w:val="32"/>
        </w:rPr>
        <w:t xml:space="preserve">                                           </w:t>
      </w:r>
      <w:r>
        <w:rPr>
          <w:b/>
          <w:bCs/>
          <w:sz w:val="28"/>
          <w:szCs w:val="28"/>
        </w:rPr>
        <w:t>pořádá</w:t>
      </w:r>
    </w:p>
    <w:p w:rsidR="00A04CFF" w:rsidRDefault="00AC5B26">
      <w:pPr>
        <w:pStyle w:val="Standard"/>
      </w:pPr>
      <w:r>
        <w:rPr>
          <w:b/>
          <w:bCs/>
          <w:sz w:val="40"/>
          <w:szCs w:val="40"/>
        </w:rPr>
        <w:t xml:space="preserve">                      </w:t>
      </w:r>
      <w:r>
        <w:rPr>
          <w:b/>
          <w:bCs/>
          <w:sz w:val="36"/>
          <w:szCs w:val="36"/>
        </w:rPr>
        <w:t xml:space="preserve">  Letní příměstský tábor      </w:t>
      </w:r>
      <w:r>
        <w:rPr>
          <w:b/>
          <w:bCs/>
          <w:sz w:val="40"/>
          <w:szCs w:val="40"/>
        </w:rPr>
        <w:t xml:space="preserve">             </w:t>
      </w:r>
    </w:p>
    <w:p w:rsidR="00A04CFF" w:rsidRDefault="00AC5B26">
      <w:pPr>
        <w:pStyle w:val="Standard"/>
      </w:pPr>
      <w:r>
        <w:rPr>
          <w:b/>
          <w:bCs/>
          <w:sz w:val="28"/>
          <w:szCs w:val="28"/>
        </w:rPr>
        <w:t xml:space="preserve">Téma: </w:t>
      </w:r>
      <w:r>
        <w:rPr>
          <w:sz w:val="28"/>
          <w:szCs w:val="28"/>
        </w:rPr>
        <w:t xml:space="preserve">„ Cesty za poznáním “  </w:t>
      </w:r>
      <w:r>
        <w:rPr>
          <w:b/>
          <w:bCs/>
          <w:sz w:val="28"/>
          <w:szCs w:val="28"/>
        </w:rPr>
        <w:t xml:space="preserve">       </w:t>
      </w:r>
    </w:p>
    <w:p w:rsidR="00A04CFF" w:rsidRDefault="00AC5B26">
      <w:pPr>
        <w:pStyle w:val="Standard"/>
      </w:pPr>
      <w:r>
        <w:rPr>
          <w:b/>
          <w:bCs/>
          <w:sz w:val="28"/>
          <w:szCs w:val="28"/>
        </w:rPr>
        <w:t xml:space="preserve">Místo konání: </w:t>
      </w:r>
      <w:r>
        <w:rPr>
          <w:sz w:val="28"/>
          <w:szCs w:val="28"/>
        </w:rPr>
        <w:t>Středisko volného času při ZŠ Sušice, Lerchova ul.</w:t>
      </w:r>
    </w:p>
    <w:p w:rsidR="00A04CFF" w:rsidRDefault="00AC5B26">
      <w:pPr>
        <w:pStyle w:val="Standard"/>
      </w:pPr>
      <w:r>
        <w:rPr>
          <w:sz w:val="28"/>
          <w:szCs w:val="28"/>
        </w:rPr>
        <w:t xml:space="preserve">                         Klostermannova 1330, Sušice</w:t>
      </w:r>
    </w:p>
    <w:p w:rsidR="00A04CFF" w:rsidRDefault="00AC5B26">
      <w:pPr>
        <w:pStyle w:val="Standard"/>
      </w:pPr>
      <w:r>
        <w:rPr>
          <w:b/>
          <w:bCs/>
          <w:sz w:val="28"/>
          <w:szCs w:val="28"/>
        </w:rPr>
        <w:t xml:space="preserve">Termín: 19.8  </w:t>
      </w:r>
      <w:r>
        <w:rPr>
          <w:sz w:val="28"/>
          <w:szCs w:val="28"/>
        </w:rPr>
        <w:t xml:space="preserve">-  </w:t>
      </w:r>
      <w:r>
        <w:rPr>
          <w:b/>
          <w:bCs/>
          <w:sz w:val="28"/>
          <w:szCs w:val="28"/>
        </w:rPr>
        <w:t>23. 8.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2024</w:t>
      </w:r>
    </w:p>
    <w:p w:rsidR="00A04CFF" w:rsidRDefault="00AC5B26">
      <w:pPr>
        <w:pStyle w:val="Standard"/>
      </w:pPr>
      <w:r>
        <w:rPr>
          <w:b/>
          <w:bCs/>
          <w:sz w:val="28"/>
          <w:szCs w:val="28"/>
        </w:rPr>
        <w:t xml:space="preserve">Čas: </w:t>
      </w:r>
      <w:r>
        <w:rPr>
          <w:sz w:val="28"/>
          <w:szCs w:val="28"/>
        </w:rPr>
        <w:t>8</w:t>
      </w:r>
      <w:r>
        <w:rPr>
          <w:sz w:val="28"/>
          <w:szCs w:val="28"/>
        </w:rPr>
        <w:t>.00  - 15.00 hodin</w:t>
      </w:r>
    </w:p>
    <w:p w:rsidR="00A04CFF" w:rsidRDefault="00AC5B26">
      <w:pPr>
        <w:pStyle w:val="Standard"/>
      </w:pPr>
      <w:r>
        <w:rPr>
          <w:b/>
          <w:bCs/>
          <w:sz w:val="28"/>
          <w:szCs w:val="28"/>
        </w:rPr>
        <w:t>Věková skupina</w:t>
      </w:r>
      <w:r>
        <w:rPr>
          <w:sz w:val="28"/>
          <w:szCs w:val="28"/>
        </w:rPr>
        <w:t>: 6 -12 let</w:t>
      </w:r>
    </w:p>
    <w:p w:rsidR="00A04CFF" w:rsidRDefault="00AC5B26">
      <w:pPr>
        <w:pStyle w:val="Standard"/>
      </w:pPr>
      <w:r>
        <w:rPr>
          <w:b/>
          <w:bCs/>
          <w:sz w:val="28"/>
          <w:szCs w:val="28"/>
        </w:rPr>
        <w:t>Cena</w:t>
      </w:r>
      <w:r>
        <w:rPr>
          <w:sz w:val="28"/>
          <w:szCs w:val="28"/>
        </w:rPr>
        <w:t>: 1.700,- Kč/týden</w:t>
      </w:r>
    </w:p>
    <w:p w:rsidR="00A04CFF" w:rsidRDefault="00AC5B26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Oběd a pitný režim bude zajištěn.</w:t>
      </w:r>
    </w:p>
    <w:p w:rsidR="00A04CFF" w:rsidRDefault="00AC5B26">
      <w:pPr>
        <w:pStyle w:val="Standard"/>
      </w:pPr>
      <w:r>
        <w:rPr>
          <w:b/>
          <w:bCs/>
          <w:sz w:val="28"/>
          <w:szCs w:val="28"/>
        </w:rPr>
        <w:t xml:space="preserve">Program: </w:t>
      </w:r>
      <w:r>
        <w:rPr>
          <w:bCs/>
          <w:sz w:val="28"/>
          <w:szCs w:val="28"/>
        </w:rPr>
        <w:t>bude upřesněn</w:t>
      </w:r>
    </w:p>
    <w:p w:rsidR="00A04CFF" w:rsidRDefault="00AC5B2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Na začátku tábora obdrží děti rozpis akcí na celý týden.</w:t>
      </w:r>
    </w:p>
    <w:p w:rsidR="00A04CFF" w:rsidRDefault="00AC5B2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S sebou si vezměte: svačinu, lahev na pití, přezůvky, sportovní oblečení, </w:t>
      </w:r>
      <w:r>
        <w:rPr>
          <w:sz w:val="28"/>
          <w:szCs w:val="28"/>
        </w:rPr>
        <w:t>pohodlnou sportovní obuv, pláštěnku, batoh.</w:t>
      </w:r>
    </w:p>
    <w:p w:rsidR="00A04CFF" w:rsidRDefault="00AC5B2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Přihlásit se můžete v SVČ Sušice do 24. 5. 2024</w:t>
      </w:r>
    </w:p>
    <w:p w:rsidR="00A04CFF" w:rsidRDefault="00AC5B26">
      <w:pPr>
        <w:pStyle w:val="Standard"/>
      </w:pPr>
      <w:r>
        <w:rPr>
          <w:sz w:val="28"/>
          <w:szCs w:val="28"/>
        </w:rPr>
        <w:t xml:space="preserve">Tábor je nutné zaplatit do 21. 6. 2024 na č. účtu </w:t>
      </w:r>
      <w:r>
        <w:rPr>
          <w:b/>
          <w:sz w:val="28"/>
          <w:szCs w:val="28"/>
        </w:rPr>
        <w:t>0821409399/0800</w:t>
      </w:r>
    </w:p>
    <w:p w:rsidR="00A04CFF" w:rsidRDefault="00AC5B2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Kapacita je 16 dětí.</w:t>
      </w:r>
    </w:p>
    <w:p w:rsidR="00A04CFF" w:rsidRDefault="00AC5B26">
      <w:pPr>
        <w:pStyle w:val="Standard"/>
      </w:pPr>
      <w:r>
        <w:rPr>
          <w:b/>
          <w:bCs/>
          <w:sz w:val="28"/>
          <w:szCs w:val="28"/>
        </w:rPr>
        <w:t>Informace na tel.: 775 096 806 nebo 376 528 706.</w:t>
      </w:r>
      <w:r>
        <w:rPr>
          <w:b/>
          <w:bCs/>
          <w:sz w:val="56"/>
          <w:szCs w:val="56"/>
        </w:rPr>
        <w:t xml:space="preserve">  </w:t>
      </w:r>
    </w:p>
    <w:p w:rsidR="00A04CFF" w:rsidRDefault="00AC5B26">
      <w:pPr>
        <w:pStyle w:val="Standard"/>
      </w:pPr>
      <w:r>
        <w:t>------------------------------------------------------------------------------------------------------------------------</w:t>
      </w:r>
      <w:r>
        <w:rPr>
          <w:b/>
          <w:bCs/>
          <w:sz w:val="56"/>
          <w:szCs w:val="56"/>
        </w:rPr>
        <w:t xml:space="preserve">                                                    </w:t>
      </w:r>
    </w:p>
    <w:p w:rsidR="00A04CFF" w:rsidRDefault="00AC5B26">
      <w:pPr>
        <w:pStyle w:val="Standard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</w:t>
      </w:r>
    </w:p>
    <w:p w:rsidR="00A04CFF" w:rsidRDefault="00AC5B26">
      <w:pPr>
        <w:pStyle w:val="Standard"/>
      </w:pPr>
      <w:r>
        <w:rPr>
          <w:b/>
          <w:bCs/>
          <w:sz w:val="56"/>
          <w:szCs w:val="56"/>
        </w:rPr>
        <w:t xml:space="preserve">     </w:t>
      </w:r>
      <w:r>
        <w:rPr>
          <w:b/>
          <w:bCs/>
          <w:sz w:val="28"/>
          <w:szCs w:val="32"/>
        </w:rPr>
        <w:t>Středisko volného času při ZŠ Sušice, Lerchova ul.</w:t>
      </w:r>
    </w:p>
    <w:p w:rsidR="00A04CFF" w:rsidRDefault="00AC5B26">
      <w:pPr>
        <w:pStyle w:val="Standard"/>
      </w:pPr>
      <w:r>
        <w:rPr>
          <w:b/>
          <w:bCs/>
          <w:sz w:val="28"/>
          <w:szCs w:val="32"/>
        </w:rPr>
        <w:t xml:space="preserve">                                 Klostermannova 1330</w:t>
      </w:r>
    </w:p>
    <w:p w:rsidR="00A04CFF" w:rsidRDefault="00AC5B26">
      <w:pPr>
        <w:pStyle w:val="Standard"/>
      </w:pPr>
      <w:r>
        <w:rPr>
          <w:b/>
          <w:bCs/>
        </w:rPr>
        <w:t xml:space="preserve">                                            </w:t>
      </w:r>
      <w:r>
        <w:rPr>
          <w:b/>
          <w:bCs/>
          <w:sz w:val="56"/>
          <w:szCs w:val="56"/>
        </w:rPr>
        <w:t>Přihláška</w:t>
      </w:r>
    </w:p>
    <w:p w:rsidR="00A04CFF" w:rsidRDefault="00AC5B26">
      <w:pPr>
        <w:pStyle w:val="Standard"/>
      </w:pPr>
      <w:r>
        <w:rPr>
          <w:b/>
          <w:bCs/>
          <w:sz w:val="40"/>
          <w:szCs w:val="40"/>
        </w:rPr>
        <w:t xml:space="preserve">       </w:t>
      </w:r>
      <w:r>
        <w:rPr>
          <w:b/>
          <w:bCs/>
          <w:sz w:val="28"/>
          <w:szCs w:val="28"/>
        </w:rPr>
        <w:t>Letní příměstský tábor od 19. 8. do 23. 8. 2024</w:t>
      </w:r>
    </w:p>
    <w:p w:rsidR="00A04CFF" w:rsidRDefault="00AC5B2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Jméno a příjmení …............................................................................</w:t>
      </w:r>
      <w:r>
        <w:rPr>
          <w:sz w:val="26"/>
          <w:szCs w:val="26"/>
        </w:rPr>
        <w:t>...................</w:t>
      </w:r>
    </w:p>
    <w:p w:rsidR="00A04CFF" w:rsidRDefault="00AC5B2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Adresa bydliště…............................................................ rodné číslo.....................</w:t>
      </w:r>
    </w:p>
    <w:p w:rsidR="00A04CFF" w:rsidRDefault="00AC5B2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Telefon: matka......................................... otec     ..................................................</w:t>
      </w:r>
    </w:p>
    <w:p w:rsidR="00A04CFF" w:rsidRDefault="00AC5B2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e-mail…………</w:t>
      </w:r>
      <w:r>
        <w:rPr>
          <w:sz w:val="26"/>
          <w:szCs w:val="26"/>
        </w:rPr>
        <w:t>…………………………………………………………………..</w:t>
      </w:r>
    </w:p>
    <w:p w:rsidR="00A04CFF" w:rsidRDefault="00AC5B2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Zdravotní pojišťovna …...............zdravotní stav dítěte...........................................</w:t>
      </w:r>
    </w:p>
    <w:p w:rsidR="00A04CFF" w:rsidRDefault="00AC5B2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Základní škola …..................................................třída............. plavec *ANO/NE</w:t>
      </w:r>
    </w:p>
    <w:p w:rsidR="00A04CFF" w:rsidRDefault="00A04CFF">
      <w:pPr>
        <w:pStyle w:val="Standard"/>
        <w:rPr>
          <w:sz w:val="26"/>
          <w:szCs w:val="26"/>
        </w:rPr>
      </w:pPr>
    </w:p>
    <w:p w:rsidR="00A04CFF" w:rsidRDefault="00A04CFF">
      <w:pPr>
        <w:pStyle w:val="Standard"/>
        <w:rPr>
          <w:sz w:val="26"/>
          <w:szCs w:val="26"/>
        </w:rPr>
      </w:pPr>
    </w:p>
    <w:p w:rsidR="00A04CFF" w:rsidRDefault="00AC5B2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Potvrzuji, že jsem se se</w:t>
      </w:r>
      <w:r>
        <w:rPr>
          <w:sz w:val="26"/>
          <w:szCs w:val="26"/>
        </w:rPr>
        <w:t>známil s Vnitřním řádem SVČ Sušice.</w:t>
      </w:r>
    </w:p>
    <w:p w:rsidR="00A04CFF" w:rsidRDefault="00A04CFF">
      <w:pPr>
        <w:pStyle w:val="Standard"/>
        <w:rPr>
          <w:sz w:val="26"/>
          <w:szCs w:val="26"/>
        </w:rPr>
      </w:pPr>
    </w:p>
    <w:p w:rsidR="00A04CFF" w:rsidRDefault="00AC5B2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Datum….........................                            …..…................................................</w:t>
      </w:r>
    </w:p>
    <w:p w:rsidR="00A04CFF" w:rsidRDefault="00AC5B2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podpisy rodičů(zákon. zástupců)</w:t>
      </w:r>
    </w:p>
    <w:p w:rsidR="00A04CFF" w:rsidRDefault="00AC5B26">
      <w:pPr>
        <w:pStyle w:val="Standard"/>
      </w:pPr>
      <w:r>
        <w:rPr>
          <w:b/>
          <w:bCs/>
          <w:sz w:val="26"/>
          <w:szCs w:val="26"/>
        </w:rPr>
        <w:t xml:space="preserve">  </w:t>
      </w:r>
      <w:r>
        <w:rPr>
          <w:sz w:val="26"/>
          <w:szCs w:val="26"/>
        </w:rPr>
        <w:t>*Nehodící se škrtněte.</w:t>
      </w:r>
      <w:r>
        <w:rPr>
          <w:b/>
          <w:bCs/>
          <w:sz w:val="26"/>
          <w:szCs w:val="26"/>
        </w:rPr>
        <w:t xml:space="preserve">          </w:t>
      </w:r>
    </w:p>
    <w:sectPr w:rsidR="00A04CFF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C5B26">
      <w:r>
        <w:separator/>
      </w:r>
    </w:p>
  </w:endnote>
  <w:endnote w:type="continuationSeparator" w:id="0">
    <w:p w:rsidR="00000000" w:rsidRDefault="00AC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roman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C5B26">
      <w:r>
        <w:rPr>
          <w:color w:val="000000"/>
        </w:rPr>
        <w:separator/>
      </w:r>
    </w:p>
  </w:footnote>
  <w:footnote w:type="continuationSeparator" w:id="0">
    <w:p w:rsidR="00000000" w:rsidRDefault="00AC5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04CFF"/>
    <w:rsid w:val="00A04CFF"/>
    <w:rsid w:val="00AC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50AFA-DBB8-4BBD-8232-F1569B29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Normln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Ludvarova</dc:creator>
  <cp:lastModifiedBy>Lenka Kopřivová</cp:lastModifiedBy>
  <cp:revision>2</cp:revision>
  <cp:lastPrinted>2024-02-01T15:27:00Z</cp:lastPrinted>
  <dcterms:created xsi:type="dcterms:W3CDTF">2024-03-19T11:58:00Z</dcterms:created>
  <dcterms:modified xsi:type="dcterms:W3CDTF">2024-03-19T11:58:00Z</dcterms:modified>
</cp:coreProperties>
</file>